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74737" w14:textId="77777777" w:rsidR="00E3658B" w:rsidRPr="00E3658B" w:rsidRDefault="00E3658B" w:rsidP="00E3658B">
      <w:pPr>
        <w:pStyle w:val="IOPAuthor"/>
        <w:rPr>
          <w:rFonts w:asciiTheme="minorEastAsia" w:eastAsiaTheme="minorEastAsia" w:hAnsiTheme="minorEastAsia" w:cs="Times New Roman"/>
          <w:bCs/>
          <w:sz w:val="44"/>
          <w:szCs w:val="44"/>
          <w:lang w:val="en-US"/>
        </w:rPr>
      </w:pPr>
      <w:r w:rsidRPr="00E3658B">
        <w:rPr>
          <w:rFonts w:asciiTheme="minorEastAsia" w:eastAsiaTheme="minorEastAsia" w:hAnsiTheme="minorEastAsia" w:cs="Times New Roman"/>
          <w:bCs/>
          <w:sz w:val="44"/>
          <w:szCs w:val="44"/>
          <w:lang w:val="en-US"/>
        </w:rPr>
        <w:t>素晴らしき中途半端</w:t>
      </w:r>
    </w:p>
    <w:p w14:paraId="53776180" w14:textId="77C0ED11" w:rsidR="00E3658B" w:rsidRPr="00E3658B" w:rsidRDefault="00E3658B" w:rsidP="00E3658B">
      <w:pPr>
        <w:rPr>
          <w:rFonts w:asciiTheme="minorEastAsia" w:eastAsiaTheme="minorEastAsia" w:hAnsiTheme="minorEastAsia" w:cs="MS Mincho"/>
          <w:color w:val="3F3F3F"/>
          <w:sz w:val="27"/>
          <w:szCs w:val="27"/>
          <w:shd w:val="clear" w:color="auto" w:fill="FFFFFF"/>
          <w:lang w:val="en-US" w:eastAsia="ja-JP"/>
        </w:rPr>
      </w:pPr>
      <w:r w:rsidRPr="00E3658B">
        <w:rPr>
          <w:rFonts w:asciiTheme="minorEastAsia" w:eastAsiaTheme="minorEastAsia" w:hAnsiTheme="minorEastAsia" w:cs="MS Mincho"/>
          <w:color w:val="3F3F3F"/>
          <w:sz w:val="27"/>
          <w:szCs w:val="27"/>
          <w:shd w:val="clear" w:color="auto" w:fill="FFFFFF"/>
          <w:lang w:val="en-US" w:eastAsia="ja-JP"/>
        </w:rPr>
        <w:t>牧野佳</w:t>
      </w:r>
      <w:r w:rsidRPr="00E3658B">
        <w:rPr>
          <w:rFonts w:asciiTheme="minorEastAsia" w:eastAsiaTheme="minorEastAsia" w:hAnsiTheme="minorEastAsia" w:cs="MS Mincho"/>
          <w:color w:val="3F3F3F"/>
          <w:sz w:val="27"/>
          <w:szCs w:val="27"/>
          <w:shd w:val="clear" w:color="auto" w:fill="FFFFFF"/>
          <w:lang w:val="en-US" w:eastAsia="ja-JP"/>
        </w:rPr>
        <w:t>奈子</w:t>
      </w:r>
    </w:p>
    <w:p w14:paraId="260002E4" w14:textId="6370C19F" w:rsidR="00E3658B" w:rsidRPr="00E3658B" w:rsidRDefault="00E3658B" w:rsidP="00E3658B">
      <w:pPr>
        <w:rPr>
          <w:rFonts w:asciiTheme="minorEastAsia" w:eastAsiaTheme="minorEastAsia" w:hAnsiTheme="minorEastAsia" w:cs="Times New Roman"/>
          <w:sz w:val="24"/>
          <w:szCs w:val="24"/>
          <w:lang w:val="en-US" w:eastAsia="ja-JP"/>
        </w:rPr>
      </w:pPr>
      <w:r w:rsidRPr="00E3658B">
        <w:rPr>
          <w:rFonts w:asciiTheme="minorEastAsia" w:eastAsiaTheme="minorEastAsia" w:hAnsiTheme="minorEastAsia" w:cs="MS Mincho"/>
          <w:color w:val="3F3F3F"/>
          <w:sz w:val="27"/>
          <w:szCs w:val="27"/>
          <w:shd w:val="clear" w:color="auto" w:fill="FFFFFF"/>
          <w:lang w:val="en-US" w:eastAsia="ja-JP"/>
        </w:rPr>
        <w:t>DiVE.tv</w:t>
      </w:r>
      <w:r w:rsidRPr="00E3658B">
        <w:rPr>
          <w:rFonts w:asciiTheme="minorEastAsia" w:eastAsiaTheme="minorEastAsia" w:hAnsiTheme="minorEastAsia" w:cs="Times New Roman"/>
          <w:sz w:val="24"/>
          <w:szCs w:val="24"/>
          <w:lang w:val="en-US" w:eastAsia="ja-JP"/>
        </w:rPr>
        <w:t xml:space="preserve"> </w:t>
      </w:r>
    </w:p>
    <w:p w14:paraId="4012F15B" w14:textId="77777777" w:rsidR="005F26A6" w:rsidRPr="00E3658B" w:rsidRDefault="005F26A6" w:rsidP="00D43152">
      <w:pPr>
        <w:pStyle w:val="IOPAff"/>
        <w:rPr>
          <w:rFonts w:asciiTheme="minorEastAsia" w:eastAsiaTheme="minorEastAsia" w:hAnsiTheme="minorEastAsia"/>
          <w:lang w:val="en-US"/>
        </w:rPr>
      </w:pPr>
    </w:p>
    <w:p w14:paraId="7EB4CAEE" w14:textId="77777777" w:rsidR="005223F4" w:rsidRPr="00FC32D7" w:rsidRDefault="005223F4" w:rsidP="005223F4">
      <w:pPr>
        <w:pStyle w:val="IOPKwd"/>
        <w:rPr>
          <w:rFonts w:asciiTheme="minorEastAsia" w:eastAsiaTheme="minorEastAsia" w:hAnsiTheme="minorEastAsia" w:cs="Times New Roman"/>
        </w:rPr>
      </w:pPr>
    </w:p>
    <w:p w14:paraId="43729330" w14:textId="77777777" w:rsidR="00E3658B" w:rsidRPr="00FC32D7" w:rsidRDefault="00E3658B" w:rsidP="005223F4">
      <w:pPr>
        <w:pStyle w:val="IOPAbsText"/>
        <w:rPr>
          <w:rFonts w:asciiTheme="minorEastAsia" w:eastAsiaTheme="minorEastAsia" w:hAnsiTheme="minorEastAsia" w:cs="Times New Roman"/>
        </w:rPr>
        <w:sectPr w:rsidR="00E3658B" w:rsidRPr="00FC32D7" w:rsidSect="003A5833">
          <w:headerReference w:type="default" r:id="rId7"/>
          <w:footerReference w:type="default" r:id="rId8"/>
          <w:pgSz w:w="11906" w:h="16838"/>
          <w:pgMar w:top="2098" w:right="907" w:bottom="1474" w:left="907" w:header="709" w:footer="709" w:gutter="0"/>
          <w:cols w:space="708"/>
          <w:docGrid w:linePitch="360"/>
        </w:sectPr>
      </w:pPr>
    </w:p>
    <w:p w14:paraId="564A216D" w14:textId="77777777" w:rsidR="00E3658B" w:rsidRPr="00E3658B" w:rsidRDefault="00E3658B" w:rsidP="00E3658B">
      <w:pPr>
        <w:spacing w:line="240" w:lineRule="auto"/>
        <w:ind w:firstLine="720"/>
        <w:rPr>
          <w:rFonts w:asciiTheme="minorEastAsia" w:eastAsiaTheme="minorEastAsia" w:hAnsiTheme="minorEastAsia"/>
          <w:lang w:val="ja-JP"/>
        </w:rPr>
      </w:pPr>
      <w:r w:rsidRPr="00E3658B">
        <w:rPr>
          <w:rFonts w:asciiTheme="minorEastAsia" w:eastAsiaTheme="minorEastAsia" w:hAnsiTheme="minorEastAsia"/>
          <w:lang w:val="ja-JP"/>
        </w:rPr>
        <w:lastRenderedPageBreak/>
        <w:t>そう言われて嬉しい人なんているでしょうか。とりわけ日本では、</w:t>
      </w:r>
      <w:r w:rsidRPr="00E3658B">
        <w:rPr>
          <w:rFonts w:asciiTheme="minorEastAsia" w:eastAsiaTheme="minorEastAsia" w:hAnsiTheme="minorEastAsia"/>
        </w:rPr>
        <w:t>”</w:t>
      </w:r>
      <w:r w:rsidRPr="00E3658B">
        <w:rPr>
          <w:rFonts w:asciiTheme="minorEastAsia" w:eastAsiaTheme="minorEastAsia" w:hAnsiTheme="minorEastAsia"/>
          <w:lang w:val="ja-JP"/>
        </w:rPr>
        <w:t>中途半端</w:t>
      </w:r>
      <w:r w:rsidRPr="00E3658B">
        <w:rPr>
          <w:rFonts w:asciiTheme="minorEastAsia" w:eastAsiaTheme="minorEastAsia" w:hAnsiTheme="minorEastAsia"/>
        </w:rPr>
        <w:t>”</w:t>
      </w:r>
      <w:r w:rsidRPr="00E3658B">
        <w:rPr>
          <w:rFonts w:asciiTheme="minorEastAsia" w:eastAsiaTheme="minorEastAsia" w:hAnsiTheme="minorEastAsia"/>
          <w:lang w:val="ja-JP"/>
        </w:rPr>
        <w:t>という言葉はまるでナイフのように、何かのトドメを刺すような響きを持っている気がします。「一つのことを極められないダメ人間」と相手を全否定するような。</w:t>
      </w:r>
    </w:p>
    <w:p w14:paraId="74F144DC" w14:textId="34020A10"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w:t>
      </w:r>
      <w:r>
        <w:rPr>
          <w:rFonts w:asciiTheme="minorEastAsia" w:eastAsiaTheme="minorEastAsia" w:hAnsiTheme="minorEastAsia"/>
          <w:lang w:val="en-US"/>
        </w:rPr>
        <w:tab/>
      </w:r>
      <w:r w:rsidRPr="00E3658B">
        <w:rPr>
          <w:rFonts w:asciiTheme="minorEastAsia" w:eastAsiaTheme="minorEastAsia" w:hAnsiTheme="minorEastAsia"/>
          <w:lang w:val="ja-JP"/>
        </w:rPr>
        <w:t>私が</w:t>
      </w:r>
      <w:r w:rsidRPr="00E3658B">
        <w:rPr>
          <w:rFonts w:asciiTheme="minorEastAsia" w:eastAsiaTheme="minorEastAsia" w:hAnsiTheme="minorEastAsia"/>
        </w:rPr>
        <w:t>2015</w:t>
      </w:r>
      <w:r w:rsidRPr="00E3658B">
        <w:rPr>
          <w:rFonts w:asciiTheme="minorEastAsia" w:eastAsiaTheme="minorEastAsia" w:hAnsiTheme="minorEastAsia"/>
          <w:lang w:val="ja-JP"/>
        </w:rPr>
        <w:t>年に</w:t>
      </w:r>
      <w:r w:rsidRPr="00E3658B">
        <w:rPr>
          <w:rFonts w:asciiTheme="minorEastAsia" w:eastAsiaTheme="minorEastAsia" w:hAnsiTheme="minorEastAsia"/>
        </w:rPr>
        <w:t>DiVE.tv</w:t>
      </w:r>
      <w:r w:rsidRPr="00E3658B">
        <w:rPr>
          <w:rFonts w:asciiTheme="minorEastAsia" w:eastAsiaTheme="minorEastAsia" w:hAnsiTheme="minorEastAsia"/>
          <w:lang w:val="ja-JP"/>
        </w:rPr>
        <w:t>という団体を立ち上げたのは、私自身が感じていた”日本社会の息苦しさ”を少しでも和らげたいという思いが動機でした。日本は、電車が１分遅れただけで謝罪アナウンスが鳴り響くような完璧主義の国ですので、「中途半端」「適当」「カオス（雑然としていること）」などは基本的に</w:t>
      </w:r>
      <w:r w:rsidRPr="00E3658B">
        <w:rPr>
          <w:rFonts w:asciiTheme="minorEastAsia" w:eastAsiaTheme="minorEastAsia" w:hAnsiTheme="minorEastAsia"/>
        </w:rPr>
        <w:t>NG</w:t>
      </w:r>
      <w:r w:rsidRPr="00E3658B">
        <w:rPr>
          <w:rFonts w:asciiTheme="minorEastAsia" w:eastAsiaTheme="minorEastAsia" w:hAnsiTheme="minorEastAsia"/>
          <w:lang w:val="ja-JP"/>
        </w:rPr>
        <w:t>です。一方で、個性よりも協調性が重んじられるため「曖昧」は</w:t>
      </w:r>
      <w:r w:rsidRPr="00E3658B">
        <w:rPr>
          <w:rFonts w:asciiTheme="minorEastAsia" w:eastAsiaTheme="minorEastAsia" w:hAnsiTheme="minorEastAsia"/>
        </w:rPr>
        <w:t>OK</w:t>
      </w:r>
      <w:r w:rsidRPr="00E3658B">
        <w:rPr>
          <w:rFonts w:asciiTheme="minorEastAsia" w:eastAsiaTheme="minorEastAsia" w:hAnsiTheme="minorEastAsia"/>
          <w:lang w:val="ja-JP"/>
        </w:rPr>
        <w:t>。逆に「出る杭は打たれる」という言葉がある通り、リーダーでない人が目立つことをすると白い目で見られます。そうしたことは、たとえ日本で生まれ育った日本人であっても、</w:t>
      </w:r>
      <w:r w:rsidRPr="00E3658B">
        <w:rPr>
          <w:rFonts w:asciiTheme="minorEastAsia" w:eastAsiaTheme="minorEastAsia" w:hAnsiTheme="minorEastAsia"/>
        </w:rPr>
        <w:t>”</w:t>
      </w:r>
      <w:r w:rsidRPr="00E3658B">
        <w:rPr>
          <w:rFonts w:asciiTheme="minorEastAsia" w:eastAsiaTheme="minorEastAsia" w:hAnsiTheme="minorEastAsia"/>
          <w:lang w:val="ja-JP"/>
        </w:rPr>
        <w:t>息苦しい</w:t>
      </w:r>
      <w:r w:rsidRPr="00E3658B">
        <w:rPr>
          <w:rFonts w:asciiTheme="minorEastAsia" w:eastAsiaTheme="minorEastAsia" w:hAnsiTheme="minorEastAsia"/>
        </w:rPr>
        <w:t>”</w:t>
      </w:r>
      <w:r w:rsidRPr="00E3658B">
        <w:rPr>
          <w:rFonts w:asciiTheme="minorEastAsia" w:eastAsiaTheme="minorEastAsia" w:hAnsiTheme="minorEastAsia"/>
          <w:lang w:val="ja-JP"/>
        </w:rPr>
        <w:t>と感じる人が少なくありません。私のように。</w:t>
      </w:r>
    </w:p>
    <w:p w14:paraId="66EBAC32" w14:textId="4D48CA20"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w:t>
      </w:r>
      <w:r>
        <w:rPr>
          <w:rFonts w:asciiTheme="minorEastAsia" w:eastAsiaTheme="minorEastAsia" w:hAnsiTheme="minorEastAsia"/>
          <w:lang w:val="en-US"/>
        </w:rPr>
        <w:tab/>
      </w:r>
      <w:r w:rsidRPr="00E3658B">
        <w:rPr>
          <w:rFonts w:asciiTheme="minorEastAsia" w:eastAsiaTheme="minorEastAsia" w:hAnsiTheme="minorEastAsia"/>
        </w:rPr>
        <w:t>DiVE.tv</w:t>
      </w:r>
      <w:r w:rsidRPr="00E3658B">
        <w:rPr>
          <w:rFonts w:asciiTheme="minorEastAsia" w:eastAsiaTheme="minorEastAsia" w:hAnsiTheme="minorEastAsia"/>
          <w:lang w:val="ja-JP"/>
        </w:rPr>
        <w:t>では、日本に住んでいる様々な国の人たちの文化を動画にして</w:t>
      </w:r>
      <w:r w:rsidRPr="00E3658B">
        <w:rPr>
          <w:rFonts w:asciiTheme="minorEastAsia" w:eastAsiaTheme="minorEastAsia" w:hAnsiTheme="minorEastAsia"/>
        </w:rPr>
        <w:t>Facebook</w:t>
      </w:r>
      <w:r w:rsidRPr="00E3658B">
        <w:rPr>
          <w:rFonts w:asciiTheme="minorEastAsia" w:eastAsiaTheme="minorEastAsia" w:hAnsiTheme="minorEastAsia"/>
          <w:lang w:val="ja-JP"/>
        </w:rPr>
        <w:t>等にアップしています。それは、「日本はすでに多文化だ」という事実をアピールすることで完璧主義者の頭を柔かくするため。「実はすぐ近くにいろんな価値観の人がいる」「物事の良し悪しは一つの物差しでは決められない」「よって完璧なんてあり得ない」というメッセージを、全ての動画の裏側にくっつけています。</w:t>
      </w:r>
    </w:p>
    <w:p w14:paraId="1D18BBE4" w14:textId="7C7EFDF2" w:rsidR="00E3658B" w:rsidRPr="00E3658B" w:rsidRDefault="00E3658B" w:rsidP="00E3658B">
      <w:pPr>
        <w:spacing w:line="240" w:lineRule="auto"/>
        <w:ind w:firstLine="720"/>
        <w:rPr>
          <w:rFonts w:asciiTheme="minorEastAsia" w:eastAsiaTheme="minorEastAsia" w:hAnsiTheme="minorEastAsia"/>
          <w:lang w:val="ja-JP"/>
        </w:rPr>
      </w:pPr>
      <w:r w:rsidRPr="00E3658B">
        <w:rPr>
          <w:rFonts w:asciiTheme="minorEastAsia" w:eastAsiaTheme="minorEastAsia" w:hAnsiTheme="minorEastAsia"/>
          <w:lang w:val="ja-JP"/>
        </w:rPr>
        <w:lastRenderedPageBreak/>
        <w:t>しかし本当に深刻な息苦しさを感じているのは、私のような適当主義者ではなく、外国ルーツの子供たちだと気付かされる出来事が３年前にありました。取材で知り合ったブラジル人学校の先生から「高校生にジャーナリストの仕事について話してほしい」と頼まれ、５人の生徒が私のオフィスにやってきた時のこと。一通り話し終えて、私からも生徒たちに質問しました。</w:t>
      </w:r>
    </w:p>
    <w:p w14:paraId="58ECE894" w14:textId="77777777"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「ブラジルの文化は、何が好きですか？」</w:t>
      </w:r>
    </w:p>
    <w:p w14:paraId="13A34BF0" w14:textId="77777777"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すると一人の男子生徒がポルトガル語でぼそっとつぶやきました。</w:t>
      </w:r>
    </w:p>
    <w:p w14:paraId="7AA4E550" w14:textId="77777777"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「ブラジル、きらい」</w:t>
      </w:r>
    </w:p>
    <w:p w14:paraId="22FE37EF" w14:textId="77777777"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「どうして？食べ物もおいしいじゃない？」</w:t>
      </w:r>
    </w:p>
    <w:p w14:paraId="0DB487B2" w14:textId="77777777"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「食べ物はいいけど」</w:t>
      </w:r>
    </w:p>
    <w:p w14:paraId="61C67029" w14:textId="2EE12254"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w:t>
      </w:r>
      <w:r>
        <w:rPr>
          <w:rFonts w:asciiTheme="minorEastAsia" w:eastAsiaTheme="minorEastAsia" w:hAnsiTheme="minorEastAsia"/>
          <w:lang w:val="en-US"/>
        </w:rPr>
        <w:tab/>
      </w:r>
      <w:r w:rsidRPr="00E3658B">
        <w:rPr>
          <w:rFonts w:asciiTheme="minorEastAsia" w:eastAsiaTheme="minorEastAsia" w:hAnsiTheme="minorEastAsia"/>
          <w:lang w:val="ja-JP"/>
        </w:rPr>
        <w:t>それ以上ブラジルについて語ろうとしない彼に、私は「日本は？」と恐る恐る聞きました。彼は少し考えた後、「今は</w:t>
      </w:r>
      <w:r w:rsidRPr="00E3658B">
        <w:rPr>
          <w:rFonts w:asciiTheme="minorEastAsia" w:eastAsiaTheme="minorEastAsia" w:hAnsiTheme="minorEastAsia"/>
        </w:rPr>
        <w:t>21</w:t>
      </w:r>
      <w:r w:rsidRPr="00E3658B">
        <w:rPr>
          <w:rFonts w:asciiTheme="minorEastAsia" w:eastAsiaTheme="minorEastAsia" w:hAnsiTheme="minorEastAsia"/>
          <w:lang w:val="ja-JP"/>
        </w:rPr>
        <w:t>世紀なのに、日本にはどうして未だに差別があるんですか？」と逆に私に質問したのです。</w:t>
      </w:r>
    </w:p>
    <w:p w14:paraId="1801F6D1" w14:textId="1AB96F0C"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w:t>
      </w:r>
      <w:r>
        <w:rPr>
          <w:rFonts w:asciiTheme="minorEastAsia" w:eastAsiaTheme="minorEastAsia" w:hAnsiTheme="minorEastAsia"/>
          <w:lang w:val="en-US"/>
        </w:rPr>
        <w:tab/>
      </w:r>
      <w:r w:rsidRPr="00E3658B">
        <w:rPr>
          <w:rFonts w:asciiTheme="minorEastAsia" w:eastAsiaTheme="minorEastAsia" w:hAnsiTheme="minorEastAsia"/>
          <w:lang w:val="ja-JP"/>
        </w:rPr>
        <w:t>後に私は、彼のような若者は珍しくないことを知りました。親に連れてこられた日本でいじめなどに遭い、親にも学校にも相談できず、言葉は話せても勉強はついていけない、自分のことを本当にわかってくれる人がいない、日本にも母国にも居場所がない</w:t>
      </w:r>
      <w:r w:rsidRPr="00E3658B">
        <w:rPr>
          <w:rFonts w:asciiTheme="minorEastAsia" w:eastAsiaTheme="minorEastAsia" w:hAnsiTheme="minorEastAsia"/>
        </w:rPr>
        <w:t>…</w:t>
      </w:r>
      <w:r w:rsidRPr="00E3658B">
        <w:rPr>
          <w:rFonts w:asciiTheme="minorEastAsia" w:eastAsiaTheme="minorEastAsia" w:hAnsiTheme="minorEastAsia"/>
          <w:lang w:val="ja-JP"/>
        </w:rPr>
        <w:t>そうやって鬱病になったり自</w:t>
      </w:r>
      <w:r w:rsidRPr="00E3658B">
        <w:rPr>
          <w:rFonts w:asciiTheme="minorEastAsia" w:eastAsiaTheme="minorEastAsia" w:hAnsiTheme="minorEastAsia"/>
          <w:lang w:val="ja-JP"/>
        </w:rPr>
        <w:lastRenderedPageBreak/>
        <w:t>殺してしまう若者がいます。その苦悩の深さは、想像すら及びません。</w:t>
      </w:r>
    </w:p>
    <w:p w14:paraId="1E6670E4" w14:textId="56E5D9E1"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w:t>
      </w:r>
      <w:r>
        <w:rPr>
          <w:rFonts w:asciiTheme="minorEastAsia" w:eastAsiaTheme="minorEastAsia" w:hAnsiTheme="minorEastAsia"/>
          <w:lang w:val="en-US"/>
        </w:rPr>
        <w:tab/>
      </w:r>
      <w:r w:rsidRPr="00E3658B">
        <w:rPr>
          <w:rFonts w:asciiTheme="minorEastAsia" w:eastAsiaTheme="minorEastAsia" w:hAnsiTheme="minorEastAsia"/>
          <w:lang w:val="ja-JP"/>
        </w:rPr>
        <w:t>彼との出会いから数ヶ月後、スタッフ会議の中で</w:t>
      </w:r>
      <w:r w:rsidRPr="00E3658B">
        <w:rPr>
          <w:rFonts w:asciiTheme="minorEastAsia" w:eastAsiaTheme="minorEastAsia" w:hAnsiTheme="minorEastAsia"/>
        </w:rPr>
        <w:t>DiVE.tv</w:t>
      </w:r>
      <w:r w:rsidRPr="00E3658B">
        <w:rPr>
          <w:rFonts w:asciiTheme="minorEastAsia" w:eastAsiaTheme="minorEastAsia" w:hAnsiTheme="minorEastAsia"/>
          <w:lang w:val="ja-JP"/>
        </w:rPr>
        <w:t>オリジナルのキャンプをしようというアイデアが生まれ、実現に向けて動き始めました。名前は「</w:t>
      </w:r>
      <w:r w:rsidRPr="00E3658B">
        <w:rPr>
          <w:rFonts w:asciiTheme="minorEastAsia" w:eastAsiaTheme="minorEastAsia" w:hAnsiTheme="minorEastAsia"/>
        </w:rPr>
        <w:t>It’s ME Camp</w:t>
      </w:r>
      <w:r w:rsidRPr="00E3658B">
        <w:rPr>
          <w:rFonts w:asciiTheme="minorEastAsia" w:eastAsiaTheme="minorEastAsia" w:hAnsiTheme="minorEastAsia"/>
          <w:lang w:val="ja-JP"/>
        </w:rPr>
        <w:t>」。誰に何を言われても「これが私よ」と自分に自信をもってほしい、というメッセージを込めています。一昨年の初開催時はブラジル人学校の生徒</w:t>
      </w:r>
      <w:r w:rsidRPr="00E3658B">
        <w:rPr>
          <w:rFonts w:asciiTheme="minorEastAsia" w:eastAsiaTheme="minorEastAsia" w:hAnsiTheme="minorEastAsia"/>
        </w:rPr>
        <w:t>10</w:t>
      </w:r>
      <w:r w:rsidRPr="00E3658B">
        <w:rPr>
          <w:rFonts w:asciiTheme="minorEastAsia" w:eastAsiaTheme="minorEastAsia" w:hAnsiTheme="minorEastAsia"/>
          <w:lang w:val="ja-JP"/>
        </w:rPr>
        <w:t>人が参加、去年は公立学校に通う生徒も含め６カ国に各ルーツをもつ中高生が</w:t>
      </w:r>
      <w:r w:rsidRPr="00E3658B">
        <w:rPr>
          <w:rFonts w:asciiTheme="minorEastAsia" w:eastAsiaTheme="minorEastAsia" w:hAnsiTheme="minorEastAsia"/>
        </w:rPr>
        <w:t>20</w:t>
      </w:r>
      <w:r w:rsidRPr="00E3658B">
        <w:rPr>
          <w:rFonts w:asciiTheme="minorEastAsia" w:eastAsiaTheme="minorEastAsia" w:hAnsiTheme="minorEastAsia"/>
          <w:lang w:val="ja-JP"/>
        </w:rPr>
        <w:t>人集まりました。３年目となる今年は</w:t>
      </w:r>
      <w:r w:rsidRPr="00E3658B">
        <w:rPr>
          <w:rFonts w:asciiTheme="minorEastAsia" w:eastAsiaTheme="minorEastAsia" w:hAnsiTheme="minorEastAsia"/>
        </w:rPr>
        <w:t>50</w:t>
      </w:r>
      <w:r w:rsidRPr="00E3658B">
        <w:rPr>
          <w:rFonts w:asciiTheme="minorEastAsia" w:eastAsiaTheme="minorEastAsia" w:hAnsiTheme="minorEastAsia"/>
          <w:lang w:val="ja-JP"/>
        </w:rPr>
        <w:t>人の参加を目指しています。</w:t>
      </w:r>
    </w:p>
    <w:p w14:paraId="5B05A0CF" w14:textId="4AE46142"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w:t>
      </w:r>
      <w:r>
        <w:rPr>
          <w:rFonts w:asciiTheme="minorEastAsia" w:eastAsiaTheme="minorEastAsia" w:hAnsiTheme="minorEastAsia"/>
          <w:lang w:val="en-US"/>
        </w:rPr>
        <w:tab/>
      </w:r>
      <w:r w:rsidRPr="00E3658B">
        <w:rPr>
          <w:rFonts w:asciiTheme="minorEastAsia" w:eastAsiaTheme="minorEastAsia" w:hAnsiTheme="minorEastAsia"/>
          <w:lang w:val="ja-JP"/>
        </w:rPr>
        <w:t>キャンプの参加対象者たちは、学校や日常生活の中で、様々なことが「中途半端」だと捉えられがちです。日本のことしか知らないのに見た目は</w:t>
      </w:r>
      <w:r w:rsidRPr="00E3658B">
        <w:rPr>
          <w:rFonts w:asciiTheme="minorEastAsia" w:eastAsiaTheme="minorEastAsia" w:hAnsiTheme="minorEastAsia"/>
          <w:lang w:val="zh-CN"/>
        </w:rPr>
        <w:t>外国人、</w:t>
      </w:r>
      <w:r w:rsidRPr="00E3658B">
        <w:rPr>
          <w:rFonts w:asciiTheme="minorEastAsia" w:eastAsiaTheme="minorEastAsia" w:hAnsiTheme="minorEastAsia"/>
          <w:lang w:val="ja-JP"/>
        </w:rPr>
        <w:t>一応２ヶ国語を話せるけどちらもイマイチ、というように。それは周りから言われる場合も、自己批判する場合もあるでしょう。そしてその中途半端感が、いつの間にか癌細胞のように心の免疫力を奪ってしまう</w:t>
      </w:r>
      <w:r w:rsidRPr="00E3658B">
        <w:rPr>
          <w:rFonts w:asciiTheme="minorEastAsia" w:eastAsiaTheme="minorEastAsia" w:hAnsiTheme="minorEastAsia"/>
        </w:rPr>
        <w:t>…</w:t>
      </w:r>
      <w:r w:rsidRPr="00E3658B">
        <w:rPr>
          <w:rFonts w:asciiTheme="minorEastAsia" w:eastAsiaTheme="minorEastAsia" w:hAnsiTheme="minorEastAsia"/>
          <w:lang w:val="ja-JP"/>
        </w:rPr>
        <w:t>。</w:t>
      </w:r>
    </w:p>
    <w:p w14:paraId="01F71812" w14:textId="3673F69F"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w:t>
      </w:r>
      <w:r>
        <w:rPr>
          <w:rFonts w:asciiTheme="minorEastAsia" w:eastAsiaTheme="minorEastAsia" w:hAnsiTheme="minorEastAsia"/>
          <w:lang w:val="en-US"/>
        </w:rPr>
        <w:tab/>
      </w:r>
      <w:r w:rsidRPr="00E3658B">
        <w:rPr>
          <w:rFonts w:asciiTheme="minorEastAsia" w:eastAsiaTheme="minorEastAsia" w:hAnsiTheme="minorEastAsia"/>
          <w:lang w:val="ja-JP"/>
        </w:rPr>
        <w:t>癌を克服するためには２つの方法しかありません。手術や薬で除去するか、自己免疫力を高めて消去するか。言わずもがな、</w:t>
      </w:r>
      <w:r w:rsidRPr="00E3658B">
        <w:rPr>
          <w:rFonts w:asciiTheme="minorEastAsia" w:eastAsiaTheme="minorEastAsia" w:hAnsiTheme="minorEastAsia"/>
        </w:rPr>
        <w:t>It’s ME Camp</w:t>
      </w:r>
      <w:r w:rsidRPr="00E3658B">
        <w:rPr>
          <w:rFonts w:asciiTheme="minorEastAsia" w:eastAsiaTheme="minorEastAsia" w:hAnsiTheme="minorEastAsia"/>
          <w:lang w:val="ja-JP"/>
        </w:rPr>
        <w:t>は後者です。「中途半端？　だからどうした？」とみんなで笑い飛ばすこと。それによって自分を受け入れ、肯定し、可能性を探ること。いわゆるエンパワメントが、私たちにできる治療＆予防の方法なのです。</w:t>
      </w:r>
    </w:p>
    <w:p w14:paraId="7F63091B" w14:textId="19C8FCD8"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w:t>
      </w:r>
      <w:r>
        <w:rPr>
          <w:rFonts w:asciiTheme="minorEastAsia" w:eastAsiaTheme="minorEastAsia" w:hAnsiTheme="minorEastAsia"/>
          <w:lang w:val="en-US"/>
        </w:rPr>
        <w:tab/>
      </w:r>
      <w:r w:rsidRPr="00E3658B">
        <w:rPr>
          <w:rFonts w:asciiTheme="minorEastAsia" w:eastAsiaTheme="minorEastAsia" w:hAnsiTheme="minorEastAsia"/>
          <w:lang w:val="ja-JP"/>
        </w:rPr>
        <w:t>同時に、私は「中途半端」を否定したくはありません。若い時はコンプレックスかもしれないけれど、中途半端を極めればジェネラリストになれるから。そしてジェネラリスト（つなぎ役）こそが、スペシャリスト志向の強い日本では特に重要だと思うからです。</w:t>
      </w:r>
    </w:p>
    <w:p w14:paraId="15615536" w14:textId="4E989E18" w:rsidR="00E3658B" w:rsidRPr="00E3658B" w:rsidRDefault="00E3658B" w:rsidP="00E3658B">
      <w:pPr>
        <w:spacing w:line="240" w:lineRule="auto"/>
        <w:rPr>
          <w:rFonts w:asciiTheme="minorEastAsia" w:eastAsiaTheme="minorEastAsia" w:hAnsiTheme="minorEastAsia"/>
          <w:lang w:val="ja-JP"/>
        </w:rPr>
      </w:pPr>
      <w:r w:rsidRPr="00E3658B">
        <w:rPr>
          <w:rFonts w:asciiTheme="minorEastAsia" w:eastAsiaTheme="minorEastAsia" w:hAnsiTheme="minorEastAsia"/>
          <w:lang w:val="ja-JP"/>
        </w:rPr>
        <w:t xml:space="preserve">　</w:t>
      </w:r>
      <w:r>
        <w:rPr>
          <w:rFonts w:asciiTheme="minorEastAsia" w:eastAsiaTheme="minorEastAsia" w:hAnsiTheme="minorEastAsia"/>
          <w:lang w:val="en-US"/>
        </w:rPr>
        <w:tab/>
      </w:r>
      <w:bookmarkStart w:id="0" w:name="_GoBack"/>
      <w:bookmarkEnd w:id="0"/>
      <w:r w:rsidRPr="00E3658B">
        <w:rPr>
          <w:rFonts w:asciiTheme="minorEastAsia" w:eastAsiaTheme="minorEastAsia" w:hAnsiTheme="minorEastAsia"/>
          <w:lang w:val="ja-JP"/>
        </w:rPr>
        <w:t>価値のない人間なんて、世の中に１人もいないー。そんな単純明快な真実を、</w:t>
      </w:r>
      <w:r w:rsidRPr="00E3658B">
        <w:rPr>
          <w:rFonts w:asciiTheme="minorEastAsia" w:eastAsiaTheme="minorEastAsia" w:hAnsiTheme="minorEastAsia"/>
        </w:rPr>
        <w:t>It’s ME Camp</w:t>
      </w:r>
      <w:r w:rsidRPr="00E3658B">
        <w:rPr>
          <w:rFonts w:asciiTheme="minorEastAsia" w:eastAsiaTheme="minorEastAsia" w:hAnsiTheme="minorEastAsia"/>
          <w:lang w:val="ja-JP"/>
        </w:rPr>
        <w:t>を通して叫び続けたいと思っています。</w:t>
      </w:r>
    </w:p>
    <w:p w14:paraId="1F804035" w14:textId="20D4EDC8" w:rsidR="00F0525D" w:rsidRPr="00302D0D" w:rsidRDefault="00F0525D" w:rsidP="00FC32D7">
      <w:pPr>
        <w:spacing w:line="240" w:lineRule="auto"/>
        <w:rPr>
          <w:rFonts w:ascii="Times New Roman" w:hAnsi="Times New Roman" w:cs="Times New Roman"/>
          <w:color w:val="000000" w:themeColor="text1"/>
        </w:rPr>
      </w:pPr>
    </w:p>
    <w:sectPr w:rsidR="00F0525D" w:rsidRPr="00302D0D" w:rsidSect="003A5833">
      <w:headerReference w:type="default" r:id="rId9"/>
      <w:footerReference w:type="default" r:id="rId10"/>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FF7" w14:textId="77777777" w:rsidR="00EC35F2" w:rsidRDefault="00EC35F2" w:rsidP="00927301">
      <w:pPr>
        <w:spacing w:after="0" w:line="240" w:lineRule="auto"/>
      </w:pPr>
      <w:r>
        <w:separator/>
      </w:r>
    </w:p>
  </w:endnote>
  <w:endnote w:type="continuationSeparator" w:id="0">
    <w:p w14:paraId="615C46B3" w14:textId="77777777" w:rsidR="00EC35F2" w:rsidRDefault="00EC35F2"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41407"/>
      <w:docPartObj>
        <w:docPartGallery w:val="Page Numbers (Bottom of Page)"/>
        <w:docPartUnique/>
      </w:docPartObj>
    </w:sdtPr>
    <w:sdtEndPr>
      <w:rPr>
        <w:noProof/>
      </w:rPr>
    </w:sdtEndPr>
    <w:sdtContent>
      <w:p w14:paraId="206B916F" w14:textId="3AABDE5A" w:rsidR="00CE0586" w:rsidRPr="00CE0586" w:rsidRDefault="009536C0" w:rsidP="00CE0586">
        <w:pPr>
          <w:rPr>
            <w:rFonts w:ascii="Times New Roman" w:eastAsia="Times New Roman" w:hAnsi="Times New Roman" w:cs="Times New Roman"/>
            <w:sz w:val="24"/>
            <w:szCs w:val="24"/>
            <w:lang w:val="en-US" w:eastAsia="ja-JP"/>
          </w:rPr>
        </w:pPr>
        <w:r>
          <w:ptab w:relativeTo="margin" w:alignment="left" w:leader="none"/>
        </w:r>
        <w:r w:rsidR="00764296">
          <w:rPr>
            <w:sz w:val="16"/>
            <w:szCs w:val="16"/>
          </w:rPr>
          <w:t>ISBN 978-4-9910809-1</w:t>
        </w:r>
        <w:r w:rsidR="00D80293">
          <w:rPr>
            <w:sz w:val="16"/>
            <w:szCs w:val="16"/>
          </w:rPr>
          <w:t>-</w:t>
        </w:r>
        <w:r w:rsidR="00764296">
          <w:rPr>
            <w:sz w:val="16"/>
            <w:szCs w:val="16"/>
          </w:rPr>
          <w:t>3</w:t>
        </w:r>
        <w:r w:rsidR="00CE0586" w:rsidRPr="00CE0586">
          <w:rPr>
            <w:rFonts w:eastAsia="Times New Roman"/>
          </w:rPr>
          <w:t xml:space="preserve"> </w:t>
        </w:r>
      </w:p>
      <w:p w14:paraId="1FF18AC4" w14:textId="577AA2DB" w:rsidR="00D80293" w:rsidRDefault="009536C0" w:rsidP="00D80293">
        <w:pPr>
          <w:pStyle w:val="Footer"/>
          <w:ind w:left="2160" w:hanging="2160"/>
          <w:jc w:val="center"/>
          <w:rPr>
            <w:noProof/>
            <w:sz w:val="16"/>
            <w:szCs w:val="16"/>
          </w:rP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E3658B">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ml:space="preserve">© </w:t>
        </w:r>
        <w:r w:rsidR="00D80293">
          <w:rPr>
            <w:noProof/>
            <w:sz w:val="16"/>
            <w:szCs w:val="16"/>
          </w:rPr>
          <w:t xml:space="preserve">2019 </w:t>
        </w:r>
        <w:r w:rsidR="00E3658B">
          <w:rPr>
            <w:noProof/>
            <w:sz w:val="16"/>
            <w:szCs w:val="16"/>
          </w:rPr>
          <w:t>Kanako Makino</w:t>
        </w:r>
        <w:r w:rsidR="00D80293">
          <w:rPr>
            <w:noProof/>
            <w:sz w:val="16"/>
            <w:szCs w:val="16"/>
          </w:rPr>
          <w:t xml:space="preserve">, Oasis: Bulletin of the Connections Forum </w:t>
        </w:r>
      </w:p>
      <w:p w14:paraId="709CE5FA" w14:textId="5C69F80E" w:rsidR="00D80293" w:rsidRDefault="00D80293" w:rsidP="00D80293">
        <w:pPr>
          <w:pStyle w:val="Footer"/>
          <w:ind w:left="2160" w:hanging="2160"/>
          <w:jc w:val="center"/>
          <w:rPr>
            <w:noProof/>
            <w:sz w:val="16"/>
            <w:szCs w:val="16"/>
          </w:rPr>
        </w:pPr>
        <w:r>
          <w:rPr>
            <w:noProof/>
            <w:sz w:val="16"/>
            <w:szCs w:val="16"/>
          </w:rPr>
          <w:tab/>
        </w:r>
        <w:r>
          <w:rPr>
            <w:noProof/>
            <w:sz w:val="16"/>
            <w:szCs w:val="16"/>
          </w:rPr>
          <w:tab/>
          <w:t xml:space="preserve">     </w:t>
        </w:r>
        <w:r w:rsidR="00764296">
          <w:rPr>
            <w:noProof/>
            <w:sz w:val="16"/>
            <w:szCs w:val="16"/>
          </w:rPr>
          <w:t xml:space="preserve">                                                 </w:t>
        </w:r>
        <w:r w:rsidR="00E3658B">
          <w:rPr>
            <w:noProof/>
            <w:sz w:val="16"/>
            <w:szCs w:val="16"/>
          </w:rPr>
          <w:t xml:space="preserve">           Volume 2</w:t>
        </w:r>
        <w:r w:rsidR="00764296">
          <w:rPr>
            <w:noProof/>
            <w:sz w:val="16"/>
            <w:szCs w:val="16"/>
          </w:rPr>
          <w:t>, Issue 1, Spring/Summer 2019</w:t>
        </w:r>
      </w:p>
      <w:p w14:paraId="764C273A" w14:textId="4E2FAA45" w:rsidR="009536C0" w:rsidRDefault="00EC35F2">
        <w:pPr>
          <w:pStyle w:val="Footer"/>
          <w:jc w:val="center"/>
        </w:pPr>
      </w:p>
    </w:sdtContent>
  </w:sdt>
  <w:p w14:paraId="6289C8DD" w14:textId="77777777" w:rsidR="009536C0" w:rsidRDefault="009536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301"/>
      <w:docPartObj>
        <w:docPartGallery w:val="Page Numbers (Bottom of Page)"/>
        <w:docPartUnique/>
      </w:docPartObj>
    </w:sdtPr>
    <w:sdtEndPr>
      <w:rPr>
        <w:noProof/>
      </w:rPr>
    </w:sdtEndPr>
    <w:sdtContent>
      <w:p w14:paraId="11876948" w14:textId="77777777"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E3658B">
          <w:rPr>
            <w:noProof/>
            <w:sz w:val="14"/>
            <w:szCs w:val="14"/>
          </w:rPr>
          <w:t>2</w:t>
        </w:r>
        <w:r w:rsidRPr="009536C0">
          <w:rPr>
            <w:noProof/>
            <w:sz w:val="14"/>
            <w:szCs w:val="14"/>
          </w:rPr>
          <w:fldChar w:fldCharType="end"/>
        </w:r>
        <w:r>
          <w:rPr>
            <w:noProof/>
            <w:sz w:val="14"/>
            <w:szCs w:val="14"/>
          </w:rPr>
          <w:ptab w:relativeTo="margin" w:alignment="right" w:leader="none"/>
        </w:r>
      </w:p>
    </w:sdtContent>
  </w:sdt>
  <w:p w14:paraId="12DE990B" w14:textId="77777777" w:rsidR="000A33FC" w:rsidRDefault="000A33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22A1B" w14:textId="77777777" w:rsidR="00EC35F2" w:rsidRDefault="00EC35F2" w:rsidP="00927301">
      <w:pPr>
        <w:spacing w:after="0" w:line="240" w:lineRule="auto"/>
      </w:pPr>
      <w:r>
        <w:separator/>
      </w:r>
    </w:p>
  </w:footnote>
  <w:footnote w:type="continuationSeparator" w:id="0">
    <w:p w14:paraId="1508BCCB" w14:textId="77777777" w:rsidR="00EC35F2" w:rsidRDefault="00EC35F2" w:rsidP="009273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47AD" w14:textId="1DDCDC38" w:rsidR="00927301" w:rsidRPr="00927301" w:rsidRDefault="008C3A9C" w:rsidP="00927301">
    <w:pPr>
      <w:pStyle w:val="IOPHeader"/>
    </w:pPr>
    <w:r>
      <w:rPr>
        <w:b/>
      </w:rPr>
      <w:t>Oasis: Bulletin of the Connections Forum</w:t>
    </w:r>
    <w:r w:rsidR="00F0525D">
      <w:t xml:space="preserve"> </w:t>
    </w:r>
  </w:p>
  <w:p w14:paraId="7976700A" w14:textId="1951E6FB" w:rsidR="00927301" w:rsidRPr="00654D1E" w:rsidRDefault="00B81B6D">
    <w:pPr>
      <w:pStyle w:val="Header"/>
    </w:pPr>
    <w:r>
      <w:t>Volume 2, Issue 1,</w:t>
    </w:r>
    <w:r w:rsidR="008C3A9C">
      <w:t xml:space="preserve"> </w:t>
    </w:r>
    <w:r>
      <w:t>Spring/Summer</w:t>
    </w:r>
    <w:r w:rsidR="008C3A9C">
      <w:t xml:space="preserve"> 2019</w:t>
    </w:r>
    <w:r w:rsidR="00654D1E">
      <w:t xml:space="preserve"> </w:t>
    </w:r>
    <w:r w:rsidR="00654D1E">
      <w:ptab w:relativeTo="margin" w:alignment="right" w:leader="none"/>
    </w:r>
    <w:r w:rsidR="00654D1E">
      <w:t>https://</w:t>
    </w:r>
    <w:r w:rsidR="008C3A9C">
      <w:t>multiculturaljapan.com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0C28" w14:textId="41CB6C2E" w:rsidR="009536C0" w:rsidRPr="00654D1E" w:rsidRDefault="003641B3" w:rsidP="009536C0">
    <w:pPr>
      <w:pStyle w:val="IOPHeader"/>
    </w:pPr>
    <w:r>
      <w:t>Oasis: Journal of the Connections Forum</w:t>
    </w:r>
    <w:r w:rsidR="009536C0">
      <w:ptab w:relativeTo="margin" w:alignment="right" w:leader="none"/>
    </w:r>
    <w:r w:rsidR="00E3658B">
      <w:t>Kanako Makino</w:t>
    </w:r>
    <w:r w:rsidR="009536C0">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1"/>
    <w:rsid w:val="00030A54"/>
    <w:rsid w:val="00050A4A"/>
    <w:rsid w:val="000A33FC"/>
    <w:rsid w:val="000C6AD1"/>
    <w:rsid w:val="0024473D"/>
    <w:rsid w:val="00264979"/>
    <w:rsid w:val="0028424C"/>
    <w:rsid w:val="00302D0D"/>
    <w:rsid w:val="0031350D"/>
    <w:rsid w:val="00322803"/>
    <w:rsid w:val="003641B3"/>
    <w:rsid w:val="00396087"/>
    <w:rsid w:val="003A5833"/>
    <w:rsid w:val="003E2362"/>
    <w:rsid w:val="00426D48"/>
    <w:rsid w:val="004A3755"/>
    <w:rsid w:val="004D2C0F"/>
    <w:rsid w:val="004D2E4E"/>
    <w:rsid w:val="005223F4"/>
    <w:rsid w:val="005246CF"/>
    <w:rsid w:val="0055274C"/>
    <w:rsid w:val="005F26A6"/>
    <w:rsid w:val="005F6AB3"/>
    <w:rsid w:val="006228A2"/>
    <w:rsid w:val="006228F3"/>
    <w:rsid w:val="00654D1E"/>
    <w:rsid w:val="006814C8"/>
    <w:rsid w:val="00764296"/>
    <w:rsid w:val="008703A6"/>
    <w:rsid w:val="0087550C"/>
    <w:rsid w:val="008B52C2"/>
    <w:rsid w:val="008C3A9C"/>
    <w:rsid w:val="008D59E9"/>
    <w:rsid w:val="00927301"/>
    <w:rsid w:val="009536C0"/>
    <w:rsid w:val="009D1AFA"/>
    <w:rsid w:val="00A21CD3"/>
    <w:rsid w:val="00A40AFB"/>
    <w:rsid w:val="00A7181D"/>
    <w:rsid w:val="00AA69F2"/>
    <w:rsid w:val="00AC76F8"/>
    <w:rsid w:val="00B31D49"/>
    <w:rsid w:val="00B7586C"/>
    <w:rsid w:val="00B81B6D"/>
    <w:rsid w:val="00B86263"/>
    <w:rsid w:val="00CE0586"/>
    <w:rsid w:val="00D43152"/>
    <w:rsid w:val="00D74B07"/>
    <w:rsid w:val="00D80293"/>
    <w:rsid w:val="00DB5DAE"/>
    <w:rsid w:val="00E20803"/>
    <w:rsid w:val="00E3658B"/>
    <w:rsid w:val="00E5050F"/>
    <w:rsid w:val="00E86050"/>
    <w:rsid w:val="00E87A8D"/>
    <w:rsid w:val="00EC0A58"/>
    <w:rsid w:val="00EC35F2"/>
    <w:rsid w:val="00F0525D"/>
    <w:rsid w:val="00F658EF"/>
    <w:rsid w:val="00F74254"/>
    <w:rsid w:val="00FA3AEA"/>
    <w:rsid w:val="00FC32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A9F31"/>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F0525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customStyle="1" w:styleId="Heading1Char">
    <w:name w:val="Heading 1 Char"/>
    <w:basedOn w:val="DefaultParagraphFont"/>
    <w:link w:val="Heading1"/>
    <w:uiPriority w:val="9"/>
    <w:rsid w:val="00F0525D"/>
    <w:rPr>
      <w:rFonts w:asciiTheme="majorHAnsi" w:eastAsiaTheme="majorEastAsia" w:hAnsiTheme="majorHAnsi" w:cstheme="majorBidi"/>
      <w:color w:val="2E74B5" w:themeColor="accent1" w:themeShade="BF"/>
      <w:sz w:val="32"/>
      <w:szCs w:val="32"/>
      <w:lang w:eastAsia="ja-JP"/>
    </w:rPr>
  </w:style>
  <w:style w:type="character" w:customStyle="1" w:styleId="apple-converted-space">
    <w:name w:val="apple-converted-space"/>
    <w:basedOn w:val="DefaultParagraphFont"/>
    <w:rsid w:val="00F0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5835">
      <w:bodyDiv w:val="1"/>
      <w:marLeft w:val="0"/>
      <w:marRight w:val="0"/>
      <w:marTop w:val="0"/>
      <w:marBottom w:val="0"/>
      <w:divBdr>
        <w:top w:val="none" w:sz="0" w:space="0" w:color="auto"/>
        <w:left w:val="none" w:sz="0" w:space="0" w:color="auto"/>
        <w:bottom w:val="none" w:sz="0" w:space="0" w:color="auto"/>
        <w:right w:val="none" w:sz="0" w:space="0" w:color="auto"/>
      </w:divBdr>
    </w:div>
    <w:div w:id="727995108">
      <w:bodyDiv w:val="1"/>
      <w:marLeft w:val="0"/>
      <w:marRight w:val="0"/>
      <w:marTop w:val="0"/>
      <w:marBottom w:val="0"/>
      <w:divBdr>
        <w:top w:val="none" w:sz="0" w:space="0" w:color="auto"/>
        <w:left w:val="none" w:sz="0" w:space="0" w:color="auto"/>
        <w:bottom w:val="none" w:sz="0" w:space="0" w:color="auto"/>
        <w:right w:val="none" w:sz="0" w:space="0" w:color="auto"/>
      </w:divBdr>
    </w:div>
    <w:div w:id="1568298579">
      <w:bodyDiv w:val="1"/>
      <w:marLeft w:val="0"/>
      <w:marRight w:val="0"/>
      <w:marTop w:val="0"/>
      <w:marBottom w:val="0"/>
      <w:divBdr>
        <w:top w:val="none" w:sz="0" w:space="0" w:color="auto"/>
        <w:left w:val="none" w:sz="0" w:space="0" w:color="auto"/>
        <w:bottom w:val="none" w:sz="0" w:space="0" w:color="auto"/>
        <w:right w:val="none" w:sz="0" w:space="0" w:color="auto"/>
      </w:divBdr>
    </w:div>
    <w:div w:id="1723366592">
      <w:bodyDiv w:val="1"/>
      <w:marLeft w:val="0"/>
      <w:marRight w:val="0"/>
      <w:marTop w:val="0"/>
      <w:marBottom w:val="0"/>
      <w:divBdr>
        <w:top w:val="none" w:sz="0" w:space="0" w:color="auto"/>
        <w:left w:val="none" w:sz="0" w:space="0" w:color="auto"/>
        <w:bottom w:val="none" w:sz="0" w:space="0" w:color="auto"/>
        <w:right w:val="none" w:sz="0" w:space="0" w:color="auto"/>
      </w:divBdr>
    </w:div>
    <w:div w:id="2023703359">
      <w:bodyDiv w:val="1"/>
      <w:marLeft w:val="0"/>
      <w:marRight w:val="0"/>
      <w:marTop w:val="0"/>
      <w:marBottom w:val="0"/>
      <w:divBdr>
        <w:top w:val="none" w:sz="0" w:space="0" w:color="auto"/>
        <w:left w:val="none" w:sz="0" w:space="0" w:color="auto"/>
        <w:bottom w:val="none" w:sz="0" w:space="0" w:color="auto"/>
        <w:right w:val="none" w:sz="0" w:space="0" w:color="auto"/>
      </w:divBdr>
    </w:div>
    <w:div w:id="2136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C:\Users\keg\Downloads\IOPP-WordTemplateLarge.dotx</Template>
  <TotalTime>10</TotalTime>
  <Pages>2</Pages>
  <Words>283</Words>
  <Characters>1615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Microsoft Office User</cp:lastModifiedBy>
  <cp:revision>3</cp:revision>
  <cp:lastPrinted>2020-03-31T13:32:00Z</cp:lastPrinted>
  <dcterms:created xsi:type="dcterms:W3CDTF">2020-04-03T23:41:00Z</dcterms:created>
  <dcterms:modified xsi:type="dcterms:W3CDTF">2020-04-04T01:20:00Z</dcterms:modified>
</cp:coreProperties>
</file>